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9B42BF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B42BF">
        <w:rPr>
          <w:rFonts w:ascii="Times New Roman" w:hAnsi="Times New Roman"/>
          <w:noProof/>
          <w:color w:val="000000"/>
          <w:sz w:val="28"/>
          <w:szCs w:val="28"/>
        </w:rPr>
        <w:t>01.04.2022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B42BF">
        <w:rPr>
          <w:rFonts w:ascii="Times New Roman" w:hAnsi="Times New Roman"/>
          <w:noProof/>
          <w:color w:val="000000"/>
          <w:sz w:val="28"/>
          <w:szCs w:val="28"/>
        </w:rPr>
        <w:t>30.04.2022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9B42BF" w:rsidRPr="00887EF9" w:rsidRDefault="009B42B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425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9B42BF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1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9B42BF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9B42BF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956A6" w:rsidRPr="002E28EA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(11,48%)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(9,84%)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(1,64%)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(11,48%)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(14,75%)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(6,56%)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(4,92%)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(6,56%)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(32,79%)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Уржум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Яранск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Даровской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Пижанский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Советский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42BF" w:rsidTr="009B42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887EF9" w:rsidRDefault="009B42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422808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Pr="001D263E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2BF" w:rsidRDefault="009B42B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9B42BF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8A" w:rsidRDefault="002F2A8A" w:rsidP="009B42BF">
      <w:pPr>
        <w:spacing w:after="0" w:line="240" w:lineRule="auto"/>
      </w:pPr>
      <w:r>
        <w:separator/>
      </w:r>
    </w:p>
  </w:endnote>
  <w:endnote w:type="continuationSeparator" w:id="0">
    <w:p w:rsidR="002F2A8A" w:rsidRDefault="002F2A8A" w:rsidP="009B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8A" w:rsidRDefault="002F2A8A" w:rsidP="009B42BF">
      <w:pPr>
        <w:spacing w:after="0" w:line="240" w:lineRule="auto"/>
      </w:pPr>
      <w:r>
        <w:separator/>
      </w:r>
    </w:p>
  </w:footnote>
  <w:footnote w:type="continuationSeparator" w:id="0">
    <w:p w:rsidR="002F2A8A" w:rsidRDefault="002F2A8A" w:rsidP="009B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BF" w:rsidRDefault="009B42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B42BF" w:rsidRDefault="009B42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F"/>
    <w:rsid w:val="00110014"/>
    <w:rsid w:val="001D33EC"/>
    <w:rsid w:val="002F2A8A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B42BF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B47D-98A8-4A08-B27D-2A220224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2B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B42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2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A687-5268-4EB3-A1BC-48204D55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1</cp:revision>
  <cp:lastPrinted>2015-07-29T16:06:00Z</cp:lastPrinted>
  <dcterms:created xsi:type="dcterms:W3CDTF">2022-05-12T14:30:00Z</dcterms:created>
  <dcterms:modified xsi:type="dcterms:W3CDTF">2022-05-12T14:32:00Z</dcterms:modified>
</cp:coreProperties>
</file>